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</w:p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28"/>
        </w:rPr>
        <w:t>附表</w:t>
      </w:r>
      <w:r>
        <w:rPr>
          <w:rFonts w:ascii="仿宋" w:hAnsi="仿宋" w:eastAsia="仿宋" w:cs="Arial"/>
          <w:color w:val="000000"/>
          <w:kern w:val="0"/>
          <w:sz w:val="32"/>
          <w:szCs w:val="28"/>
        </w:rPr>
        <w:t>1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龙岩市新罗区红坊镇卫生院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招聘非在编专业技术人员职位表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Style w:val="4"/>
        <w:tblW w:w="8838" w:type="dxa"/>
        <w:tblInd w:w="-2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276"/>
        <w:gridCol w:w="708"/>
        <w:gridCol w:w="993"/>
        <w:gridCol w:w="708"/>
        <w:gridCol w:w="709"/>
        <w:gridCol w:w="879"/>
        <w:gridCol w:w="1134"/>
        <w:gridCol w:w="17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职位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补充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类别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护理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全日制中专</w:t>
            </w: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取得护士资格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护理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35周岁以下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</w:tbl>
    <w:p/>
    <w:p>
      <w:bookmarkStart w:id="0" w:name="_GoBack"/>
      <w:bookmarkEnd w:id="0"/>
    </w:p>
    <w:p/>
    <w:p/>
    <w:p/>
    <w:p/>
    <w:p/>
    <w:p/>
    <w:p/>
    <w:p/>
    <w:p/>
    <w:p/>
    <w:p/>
    <w:p/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  <w:t>附表</w:t>
      </w:r>
      <w:r>
        <w:rPr>
          <w:rFonts w:ascii="仿宋" w:hAnsi="仿宋" w:eastAsia="仿宋" w:cs="Arial"/>
          <w:b/>
          <w:color w:val="000000"/>
          <w:kern w:val="0"/>
          <w:sz w:val="32"/>
          <w:szCs w:val="28"/>
        </w:rPr>
        <w:t>2</w:t>
      </w:r>
    </w:p>
    <w:p>
      <w:pPr>
        <w:adjustRightInd w:val="0"/>
        <w:snapToGrid w:val="0"/>
        <w:ind w:firstLine="1783" w:firstLineChars="444"/>
        <w:rPr>
          <w:rFonts w:asci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龙岩市新罗区红坊镇卫生院</w:t>
      </w:r>
    </w:p>
    <w:p>
      <w:pPr>
        <w:adjustRightInd w:val="0"/>
        <w:snapToGrid w:val="0"/>
        <w:jc w:val="center"/>
        <w:rPr>
          <w:rFonts w:asci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招聘考试报名表</w:t>
      </w:r>
    </w:p>
    <w:p>
      <w:pPr>
        <w:adjustRightInd w:val="0"/>
        <w:snapToGrid w:val="0"/>
        <w:rPr>
          <w:rFonts w:ascii="宋体"/>
          <w:b/>
          <w:bCs/>
          <w:sz w:val="40"/>
          <w:szCs w:val="40"/>
        </w:rPr>
      </w:pPr>
      <w:r>
        <w:rPr>
          <w:rFonts w:hint="eastAsia" w:ascii="仿宋" w:hAnsi="仿宋" w:eastAsia="仿宋"/>
          <w:bCs/>
          <w:sz w:val="28"/>
          <w:szCs w:val="28"/>
        </w:rPr>
        <w:t>应聘岗位：</w:t>
      </w:r>
      <w:r>
        <w:rPr>
          <w:rFonts w:ascii="仿宋" w:hAnsi="仿宋" w:eastAsia="仿宋"/>
          <w:bCs/>
          <w:sz w:val="28"/>
          <w:szCs w:val="28"/>
          <w:u w:val="single"/>
        </w:rPr>
        <w:t xml:space="preserve">           </w:t>
      </w:r>
      <w:r>
        <w:rPr>
          <w:rFonts w:ascii="仿宋" w:hAnsi="仿宋" w:eastAsia="仿宋"/>
          <w:bCs/>
          <w:sz w:val="28"/>
          <w:szCs w:val="28"/>
        </w:rPr>
        <w:t xml:space="preserve"> </w:t>
      </w:r>
    </w:p>
    <w:tbl>
      <w:tblPr>
        <w:tblStyle w:val="4"/>
        <w:tblW w:w="8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60"/>
        <w:gridCol w:w="913"/>
        <w:gridCol w:w="126"/>
        <w:gridCol w:w="393"/>
        <w:gridCol w:w="261"/>
        <w:gridCol w:w="527"/>
        <w:gridCol w:w="224"/>
        <w:gridCol w:w="555"/>
        <w:gridCol w:w="623"/>
        <w:gridCol w:w="97"/>
        <w:gridCol w:w="539"/>
        <w:gridCol w:w="1268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第一学历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5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5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3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6217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3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是否取得本专业资格证书</w:t>
            </w:r>
          </w:p>
        </w:tc>
        <w:tc>
          <w:tcPr>
            <w:tcW w:w="14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36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</w:trPr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7416" w:type="dxa"/>
            <w:gridSpan w:val="1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1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jc w:val="left"/>
        <w:rPr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填表人签字：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</w:t>
      </w:r>
    </w:p>
    <w:sectPr>
      <w:pgSz w:w="11906" w:h="16838"/>
      <w:pgMar w:top="1304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4A9"/>
    <w:rsid w:val="00025B1E"/>
    <w:rsid w:val="00076338"/>
    <w:rsid w:val="00080A5A"/>
    <w:rsid w:val="00115DC8"/>
    <w:rsid w:val="001519A9"/>
    <w:rsid w:val="001912F2"/>
    <w:rsid w:val="001B14A9"/>
    <w:rsid w:val="002205EE"/>
    <w:rsid w:val="0025675A"/>
    <w:rsid w:val="002776C1"/>
    <w:rsid w:val="00284E00"/>
    <w:rsid w:val="002E43C5"/>
    <w:rsid w:val="002F5D74"/>
    <w:rsid w:val="003659BD"/>
    <w:rsid w:val="00391742"/>
    <w:rsid w:val="00393775"/>
    <w:rsid w:val="003E214B"/>
    <w:rsid w:val="003F458A"/>
    <w:rsid w:val="003F511F"/>
    <w:rsid w:val="003F7E87"/>
    <w:rsid w:val="00425533"/>
    <w:rsid w:val="00425F25"/>
    <w:rsid w:val="004529FC"/>
    <w:rsid w:val="00517F48"/>
    <w:rsid w:val="00642238"/>
    <w:rsid w:val="00681746"/>
    <w:rsid w:val="00695ECF"/>
    <w:rsid w:val="006C3DE5"/>
    <w:rsid w:val="00755FD6"/>
    <w:rsid w:val="00764AE9"/>
    <w:rsid w:val="007841FD"/>
    <w:rsid w:val="00807A72"/>
    <w:rsid w:val="0081765F"/>
    <w:rsid w:val="00825FFD"/>
    <w:rsid w:val="00836A3C"/>
    <w:rsid w:val="0087369D"/>
    <w:rsid w:val="00892B1F"/>
    <w:rsid w:val="008B41B8"/>
    <w:rsid w:val="009442B3"/>
    <w:rsid w:val="00963359"/>
    <w:rsid w:val="00A325C6"/>
    <w:rsid w:val="00A362B5"/>
    <w:rsid w:val="00AE6408"/>
    <w:rsid w:val="00B34B88"/>
    <w:rsid w:val="00B8481F"/>
    <w:rsid w:val="00B86954"/>
    <w:rsid w:val="00BA5039"/>
    <w:rsid w:val="00BF775B"/>
    <w:rsid w:val="00C20C85"/>
    <w:rsid w:val="00C91FCD"/>
    <w:rsid w:val="00CC4BE7"/>
    <w:rsid w:val="00D06B1B"/>
    <w:rsid w:val="00D13511"/>
    <w:rsid w:val="00DA731A"/>
    <w:rsid w:val="00E364C0"/>
    <w:rsid w:val="00E4058E"/>
    <w:rsid w:val="00E4680B"/>
    <w:rsid w:val="00E52360"/>
    <w:rsid w:val="00EF6BDB"/>
    <w:rsid w:val="00F70477"/>
    <w:rsid w:val="00F903A6"/>
    <w:rsid w:val="00FB41B1"/>
    <w:rsid w:val="07314BAB"/>
    <w:rsid w:val="0A1C0E48"/>
    <w:rsid w:val="0ADB6446"/>
    <w:rsid w:val="26D40962"/>
    <w:rsid w:val="2E985D3B"/>
    <w:rsid w:val="3B0D3893"/>
    <w:rsid w:val="429164D1"/>
    <w:rsid w:val="44FC444A"/>
    <w:rsid w:val="6D1D19AA"/>
    <w:rsid w:val="6EDB2C3A"/>
    <w:rsid w:val="733D56A9"/>
    <w:rsid w:val="75AF31B9"/>
    <w:rsid w:val="7B02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67</Words>
  <Characters>382</Characters>
  <Lines>0</Lines>
  <Paragraphs>0</Paragraphs>
  <TotalTime>26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2018-09-28T08:43:00Z</dcterms:created>
  <dc:creator>john2</dc:creator>
  <cp:lastModifiedBy>Administrator</cp:lastModifiedBy>
  <cp:lastPrinted>2018-10-10T01:21:00Z</cp:lastPrinted>
  <dcterms:modified xsi:type="dcterms:W3CDTF">2021-07-22T01:51:55Z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